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941CAB" w:rsidRDefault="00255572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A76114"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="00A76114" w:rsidRPr="00941CAB">
        <w:rPr>
          <w:b/>
          <w:smallCaps/>
        </w:rPr>
        <w:t xml:space="preserve"> Advisory Board Meeting</w:t>
      </w:r>
    </w:p>
    <w:p w:rsidR="00255572" w:rsidRDefault="00255572" w:rsidP="00F225B5">
      <w:pPr>
        <w:jc w:val="center"/>
        <w:rPr>
          <w:b/>
          <w:smallCaps/>
          <w:sz w:val="22"/>
          <w:szCs w:val="22"/>
        </w:rPr>
      </w:pPr>
      <w:r w:rsidRPr="00255572">
        <w:rPr>
          <w:b/>
          <w:smallCaps/>
          <w:sz w:val="22"/>
          <w:szCs w:val="22"/>
        </w:rPr>
        <w:t xml:space="preserve">John A. Wilson Building </w:t>
      </w:r>
    </w:p>
    <w:p w:rsidR="00255572" w:rsidRDefault="00255572" w:rsidP="00F225B5">
      <w:pPr>
        <w:jc w:val="center"/>
        <w:rPr>
          <w:b/>
          <w:smallCaps/>
          <w:sz w:val="22"/>
          <w:szCs w:val="22"/>
        </w:rPr>
      </w:pPr>
      <w:r w:rsidRPr="00255572">
        <w:rPr>
          <w:b/>
          <w:smallCaps/>
          <w:sz w:val="22"/>
          <w:szCs w:val="22"/>
        </w:rPr>
        <w:t xml:space="preserve">1350 Pennsylvania Ave., N.W.  </w:t>
      </w:r>
    </w:p>
    <w:p w:rsidR="00255572" w:rsidRDefault="00255572" w:rsidP="00F225B5">
      <w:pPr>
        <w:jc w:val="center"/>
        <w:rPr>
          <w:b/>
          <w:smallCaps/>
          <w:sz w:val="22"/>
          <w:szCs w:val="22"/>
        </w:rPr>
      </w:pPr>
      <w:r w:rsidRPr="00255572">
        <w:rPr>
          <w:b/>
          <w:smallCaps/>
          <w:sz w:val="22"/>
          <w:szCs w:val="22"/>
        </w:rPr>
        <w:t xml:space="preserve">Room G-9 </w:t>
      </w:r>
    </w:p>
    <w:p w:rsidR="00A76114" w:rsidRPr="00941CAB" w:rsidRDefault="00F225B5" w:rsidP="00F225B5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</w:t>
      </w:r>
      <w:r w:rsidR="00255572">
        <w:rPr>
          <w:b/>
          <w:smallCaps/>
          <w:sz w:val="22"/>
          <w:szCs w:val="22"/>
        </w:rPr>
        <w:t>4</w:t>
      </w:r>
    </w:p>
    <w:p w:rsidR="00A76114" w:rsidRPr="00825389" w:rsidRDefault="00A76114" w:rsidP="00A76114">
      <w:pPr>
        <w:jc w:val="center"/>
        <w:rPr>
          <w:b/>
          <w:smallCaps/>
          <w:sz w:val="18"/>
          <w:szCs w:val="18"/>
        </w:rPr>
      </w:pPr>
    </w:p>
    <w:p w:rsidR="00A76114" w:rsidRPr="00941CAB" w:rsidRDefault="00A76114" w:rsidP="00A76114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A76114" w:rsidRPr="00941CAB" w:rsidRDefault="00255572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047447">
        <w:rPr>
          <w:b/>
          <w:smallCaps/>
          <w:sz w:val="22"/>
          <w:szCs w:val="22"/>
        </w:rPr>
        <w:t>day</w:t>
      </w:r>
      <w:r w:rsidR="00962E0E">
        <w:rPr>
          <w:b/>
          <w:smallCaps/>
          <w:sz w:val="22"/>
          <w:szCs w:val="22"/>
        </w:rPr>
        <w:t xml:space="preserve">, </w:t>
      </w:r>
      <w:r w:rsidR="007D7E39">
        <w:rPr>
          <w:b/>
          <w:smallCaps/>
          <w:sz w:val="22"/>
          <w:szCs w:val="22"/>
        </w:rPr>
        <w:t>Ma</w:t>
      </w:r>
      <w:r w:rsidR="00471D0F">
        <w:rPr>
          <w:b/>
          <w:smallCaps/>
          <w:sz w:val="22"/>
          <w:szCs w:val="22"/>
        </w:rPr>
        <w:t xml:space="preserve">y </w:t>
      </w:r>
      <w:r>
        <w:rPr>
          <w:b/>
          <w:smallCaps/>
          <w:sz w:val="22"/>
          <w:szCs w:val="22"/>
        </w:rPr>
        <w:t>20</w:t>
      </w:r>
      <w:r w:rsidR="00A76114" w:rsidRPr="00941CAB">
        <w:rPr>
          <w:b/>
          <w:smallCaps/>
          <w:sz w:val="22"/>
          <w:szCs w:val="22"/>
        </w:rPr>
        <w:t>, 201</w:t>
      </w:r>
      <w:r w:rsidR="003C3CC7">
        <w:rPr>
          <w:b/>
          <w:smallCaps/>
          <w:sz w:val="22"/>
          <w:szCs w:val="22"/>
        </w:rPr>
        <w:t>4</w:t>
      </w:r>
    </w:p>
    <w:p w:rsidR="00A76114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7D7E39">
        <w:rPr>
          <w:b/>
          <w:smallCaps/>
          <w:sz w:val="22"/>
          <w:szCs w:val="22"/>
        </w:rPr>
        <w:t>10</w:t>
      </w:r>
      <w:r w:rsidRPr="00941CAB">
        <w:rPr>
          <w:b/>
          <w:smallCaps/>
          <w:sz w:val="22"/>
          <w:szCs w:val="22"/>
        </w:rPr>
        <w:t>:</w:t>
      </w:r>
      <w:r w:rsidR="007D7E39">
        <w:rPr>
          <w:b/>
          <w:smallCaps/>
          <w:sz w:val="22"/>
          <w:szCs w:val="22"/>
        </w:rPr>
        <w:t>0</w:t>
      </w:r>
      <w:r w:rsidRPr="00941CAB">
        <w:rPr>
          <w:b/>
          <w:smallCaps/>
          <w:sz w:val="22"/>
          <w:szCs w:val="22"/>
        </w:rPr>
        <w:t>0 am –12:00 pm</w:t>
      </w:r>
    </w:p>
    <w:p w:rsidR="00A76114" w:rsidRPr="005124B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1355ED" w:rsidRPr="001355ED" w:rsidRDefault="001355ED" w:rsidP="001355ED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355ED" w:rsidRPr="00825389" w:rsidRDefault="001355ED" w:rsidP="001355ED">
      <w:pPr>
        <w:jc w:val="center"/>
        <w:rPr>
          <w:smallCaps/>
          <w:sz w:val="16"/>
          <w:szCs w:val="16"/>
        </w:rPr>
      </w:pPr>
    </w:p>
    <w:p w:rsidR="00577700" w:rsidRDefault="00577700" w:rsidP="001355ED">
      <w:pPr>
        <w:rPr>
          <w:smallCaps/>
          <w:sz w:val="22"/>
          <w:szCs w:val="22"/>
        </w:rPr>
      </w:pPr>
    </w:p>
    <w:p w:rsidR="000A5CFC" w:rsidRDefault="000A5CFC" w:rsidP="001355ED">
      <w:pPr>
        <w:rPr>
          <w:smallCaps/>
          <w:sz w:val="22"/>
          <w:szCs w:val="22"/>
        </w:rPr>
      </w:pPr>
    </w:p>
    <w:p w:rsidR="000E6BD8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>Keith A. Anderson, Chair</w:t>
      </w:r>
      <w:r w:rsidR="00F27BA1">
        <w:rPr>
          <w:smallCaps/>
          <w:sz w:val="22"/>
          <w:szCs w:val="22"/>
        </w:rPr>
        <w:t xml:space="preserve"> </w:t>
      </w:r>
    </w:p>
    <w:p w:rsidR="00B004E7" w:rsidRDefault="00B004E7" w:rsidP="001355ED">
      <w:pPr>
        <w:rPr>
          <w:smallCaps/>
          <w:sz w:val="22"/>
          <w:szCs w:val="22"/>
        </w:rPr>
      </w:pPr>
    </w:p>
    <w:p w:rsidR="00B004E7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</w:p>
    <w:p w:rsidR="001355ED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F27BA1">
        <w:rPr>
          <w:smallCaps/>
          <w:sz w:val="22"/>
          <w:szCs w:val="22"/>
        </w:rPr>
        <w:t>5 Minutes</w:t>
      </w:r>
      <w:r>
        <w:rPr>
          <w:smallCaps/>
          <w:sz w:val="22"/>
          <w:szCs w:val="22"/>
        </w:rPr>
        <w:t>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B004E7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</w:p>
    <w:p w:rsidR="001355ED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A874D9">
        <w:rPr>
          <w:smallCaps/>
          <w:sz w:val="22"/>
          <w:szCs w:val="22"/>
        </w:rPr>
        <w:t>5</w:t>
      </w:r>
      <w:r w:rsidR="00F27BA1"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>)</w:t>
      </w:r>
    </w:p>
    <w:p w:rsidR="00A67DBA" w:rsidRDefault="00A67DBA" w:rsidP="001355ED">
      <w:pPr>
        <w:rPr>
          <w:smallCaps/>
          <w:sz w:val="22"/>
          <w:szCs w:val="22"/>
        </w:rPr>
      </w:pPr>
    </w:p>
    <w:p w:rsidR="00B004E7" w:rsidRDefault="00884565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&amp; </w:t>
      </w:r>
      <w:r w:rsidR="00A67DBA">
        <w:rPr>
          <w:smallCaps/>
          <w:sz w:val="22"/>
          <w:szCs w:val="22"/>
        </w:rPr>
        <w:t>Adoption of</w:t>
      </w:r>
      <w:r w:rsidR="00547B6E">
        <w:rPr>
          <w:smallCaps/>
          <w:sz w:val="22"/>
          <w:szCs w:val="22"/>
        </w:rPr>
        <w:t xml:space="preserve"> </w:t>
      </w:r>
      <w:r w:rsidR="00A874D9">
        <w:rPr>
          <w:smallCaps/>
          <w:sz w:val="22"/>
          <w:szCs w:val="22"/>
        </w:rPr>
        <w:t>March 18</w:t>
      </w:r>
      <w:r w:rsidR="00255572">
        <w:rPr>
          <w:smallCaps/>
          <w:sz w:val="22"/>
          <w:szCs w:val="22"/>
        </w:rPr>
        <w:t xml:space="preserve"> &amp; May </w:t>
      </w:r>
      <w:r w:rsidR="00E4695A">
        <w:rPr>
          <w:smallCaps/>
          <w:sz w:val="22"/>
          <w:szCs w:val="22"/>
        </w:rPr>
        <w:t>5</w:t>
      </w:r>
      <w:r w:rsidR="00255572">
        <w:rPr>
          <w:smallCaps/>
          <w:sz w:val="22"/>
          <w:szCs w:val="22"/>
        </w:rPr>
        <w:t>,</w:t>
      </w:r>
      <w:r w:rsidR="007D7E39">
        <w:rPr>
          <w:smallCaps/>
          <w:sz w:val="22"/>
          <w:szCs w:val="22"/>
        </w:rPr>
        <w:t xml:space="preserve"> 201</w:t>
      </w:r>
      <w:r w:rsidR="00A874D9">
        <w:rPr>
          <w:smallCaps/>
          <w:sz w:val="22"/>
          <w:szCs w:val="22"/>
        </w:rPr>
        <w:t>4</w:t>
      </w:r>
      <w:r w:rsidR="000A5CFC">
        <w:rPr>
          <w:smallCaps/>
          <w:sz w:val="22"/>
          <w:szCs w:val="22"/>
        </w:rPr>
        <w:t xml:space="preserve"> Minutes</w:t>
      </w:r>
      <w:r w:rsidR="007D7E39">
        <w:rPr>
          <w:smallCaps/>
          <w:sz w:val="22"/>
          <w:szCs w:val="22"/>
        </w:rPr>
        <w:tab/>
      </w:r>
      <w:r w:rsidR="00547B6E">
        <w:rPr>
          <w:smallCaps/>
          <w:sz w:val="22"/>
          <w:szCs w:val="22"/>
        </w:rPr>
        <w:tab/>
      </w:r>
      <w:r w:rsidR="00B004E7" w:rsidRPr="001355ED">
        <w:rPr>
          <w:smallCaps/>
          <w:sz w:val="22"/>
          <w:szCs w:val="22"/>
        </w:rPr>
        <w:t>Keith A. Anderson, Chair</w:t>
      </w:r>
      <w:r w:rsidR="00B004E7">
        <w:rPr>
          <w:smallCaps/>
          <w:sz w:val="22"/>
          <w:szCs w:val="22"/>
        </w:rPr>
        <w:t xml:space="preserve"> </w:t>
      </w:r>
    </w:p>
    <w:p w:rsidR="00A67DBA" w:rsidRDefault="00B004E7" w:rsidP="005B5F6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="00DE18EA">
        <w:rPr>
          <w:smallCaps/>
          <w:sz w:val="22"/>
          <w:szCs w:val="22"/>
        </w:rPr>
        <w:t>10</w:t>
      </w:r>
      <w:r w:rsidR="00547B6E">
        <w:rPr>
          <w:smallCaps/>
          <w:sz w:val="22"/>
          <w:szCs w:val="22"/>
        </w:rPr>
        <w:t xml:space="preserve"> Minutes</w:t>
      </w:r>
      <w:r>
        <w:rPr>
          <w:smallCaps/>
          <w:sz w:val="22"/>
          <w:szCs w:val="22"/>
        </w:rPr>
        <w:t>)</w:t>
      </w:r>
    </w:p>
    <w:p w:rsidR="00136F81" w:rsidRDefault="00136F81" w:rsidP="001355ED">
      <w:pPr>
        <w:rPr>
          <w:smallCaps/>
          <w:sz w:val="22"/>
          <w:szCs w:val="22"/>
        </w:rPr>
      </w:pPr>
    </w:p>
    <w:p w:rsidR="000E6BD8" w:rsidRDefault="00255572" w:rsidP="001E372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Evaluation, Measurement &amp; Verification Final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Teri Lutz, Tetra Tech</w:t>
      </w:r>
      <w:r w:rsidR="000E6BD8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</w:p>
    <w:p w:rsidR="005B5F66" w:rsidRDefault="005B5F66" w:rsidP="005242F0">
      <w:pPr>
        <w:rPr>
          <w:b/>
          <w:i/>
          <w:smallCaps/>
          <w:sz w:val="22"/>
          <w:szCs w:val="22"/>
        </w:rPr>
      </w:pPr>
      <w:r>
        <w:rPr>
          <w:b/>
          <w:i/>
          <w:smallCaps/>
          <w:sz w:val="22"/>
          <w:szCs w:val="22"/>
        </w:rPr>
        <w:t xml:space="preserve">Q&amp;A And General </w:t>
      </w:r>
      <w:r w:rsidRPr="00B004E7">
        <w:rPr>
          <w:b/>
          <w:i/>
          <w:smallCaps/>
          <w:sz w:val="22"/>
          <w:szCs w:val="22"/>
        </w:rPr>
        <w:t>Discussion</w:t>
      </w:r>
      <w:r w:rsidR="000E6BD8" w:rsidRPr="00B004E7">
        <w:rPr>
          <w:b/>
          <w:i/>
          <w:smallCaps/>
          <w:sz w:val="22"/>
          <w:szCs w:val="22"/>
        </w:rPr>
        <w:tab/>
      </w:r>
      <w:r w:rsidR="000E6BD8" w:rsidRPr="00B004E7">
        <w:rPr>
          <w:b/>
          <w:i/>
          <w:smallCaps/>
          <w:sz w:val="22"/>
          <w:szCs w:val="22"/>
        </w:rPr>
        <w:tab/>
      </w:r>
      <w:r w:rsidR="000E6BD8" w:rsidRPr="00B004E7">
        <w:rPr>
          <w:b/>
          <w:i/>
          <w:smallCaps/>
          <w:sz w:val="22"/>
          <w:szCs w:val="22"/>
        </w:rPr>
        <w:tab/>
      </w:r>
      <w:r w:rsidR="000E6BD8" w:rsidRPr="00B004E7">
        <w:rPr>
          <w:b/>
          <w:i/>
          <w:smallCaps/>
          <w:sz w:val="22"/>
          <w:szCs w:val="22"/>
        </w:rPr>
        <w:tab/>
      </w:r>
      <w:r>
        <w:rPr>
          <w:b/>
          <w:i/>
          <w:smallCaps/>
          <w:sz w:val="22"/>
          <w:szCs w:val="22"/>
        </w:rPr>
        <w:tab/>
      </w:r>
      <w:r w:rsidR="00B004E7" w:rsidRPr="00B004E7">
        <w:rPr>
          <w:b/>
          <w:i/>
          <w:smallCaps/>
          <w:sz w:val="22"/>
          <w:szCs w:val="22"/>
        </w:rPr>
        <w:t>(</w:t>
      </w:r>
      <w:proofErr w:type="gramStart"/>
      <w:r w:rsidR="009C383A">
        <w:rPr>
          <w:b/>
          <w:i/>
          <w:smallCaps/>
          <w:sz w:val="22"/>
          <w:szCs w:val="22"/>
        </w:rPr>
        <w:t xml:space="preserve">60 </w:t>
      </w:r>
      <w:r w:rsidR="000E6BD8" w:rsidRPr="00B004E7">
        <w:rPr>
          <w:b/>
          <w:i/>
          <w:smallCaps/>
          <w:sz w:val="22"/>
          <w:szCs w:val="22"/>
        </w:rPr>
        <w:t xml:space="preserve"> Minutes</w:t>
      </w:r>
      <w:proofErr w:type="gramEnd"/>
      <w:r w:rsidR="00B004E7" w:rsidRPr="00B004E7">
        <w:rPr>
          <w:b/>
          <w:i/>
          <w:smallCaps/>
          <w:sz w:val="22"/>
          <w:szCs w:val="22"/>
        </w:rPr>
        <w:t>)</w:t>
      </w:r>
    </w:p>
    <w:p w:rsidR="005B5F66" w:rsidRDefault="005B5F66" w:rsidP="005242F0">
      <w:pPr>
        <w:rPr>
          <w:b/>
          <w:i/>
          <w:smallCaps/>
          <w:sz w:val="22"/>
          <w:szCs w:val="22"/>
        </w:rPr>
      </w:pPr>
    </w:p>
    <w:p w:rsidR="003C3CC7" w:rsidRDefault="00255572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Update on </w:t>
      </w:r>
      <w:r w:rsidR="00E06FD6">
        <w:rPr>
          <w:smallCaps/>
          <w:sz w:val="22"/>
          <w:szCs w:val="22"/>
        </w:rPr>
        <w:t xml:space="preserve">Planning of </w:t>
      </w:r>
      <w:r w:rsidR="003C3CC7">
        <w:rPr>
          <w:smallCaps/>
          <w:sz w:val="22"/>
          <w:szCs w:val="22"/>
        </w:rPr>
        <w:t xml:space="preserve">Seuab </w:t>
      </w:r>
      <w:r w:rsidR="000E6BD8">
        <w:rPr>
          <w:smallCaps/>
          <w:sz w:val="22"/>
          <w:szCs w:val="22"/>
        </w:rPr>
        <w:t>Public</w:t>
      </w:r>
      <w:r w:rsidR="003C3CC7">
        <w:rPr>
          <w:smallCaps/>
          <w:sz w:val="22"/>
          <w:szCs w:val="22"/>
        </w:rPr>
        <w:t xml:space="preserve"> Meeting</w:t>
      </w:r>
      <w:r w:rsidR="003C3CC7">
        <w:rPr>
          <w:smallCaps/>
          <w:sz w:val="22"/>
          <w:szCs w:val="22"/>
        </w:rPr>
        <w:tab/>
      </w:r>
      <w:r w:rsidR="003C3CC7">
        <w:rPr>
          <w:smallCaps/>
          <w:sz w:val="22"/>
          <w:szCs w:val="22"/>
        </w:rPr>
        <w:tab/>
      </w:r>
      <w:r w:rsidR="003C3CC7">
        <w:rPr>
          <w:smallCaps/>
          <w:sz w:val="22"/>
          <w:szCs w:val="22"/>
        </w:rPr>
        <w:tab/>
      </w:r>
      <w:r w:rsidR="00E06FD6">
        <w:rPr>
          <w:smallCaps/>
          <w:sz w:val="22"/>
          <w:szCs w:val="22"/>
        </w:rPr>
        <w:t xml:space="preserve"> </w:t>
      </w:r>
      <w:r w:rsidR="003C3CC7">
        <w:rPr>
          <w:smallCaps/>
          <w:sz w:val="22"/>
          <w:szCs w:val="22"/>
        </w:rPr>
        <w:t>Larry Martin</w:t>
      </w:r>
      <w:r w:rsidR="000E6BD8">
        <w:rPr>
          <w:smallCaps/>
          <w:sz w:val="22"/>
          <w:szCs w:val="22"/>
        </w:rPr>
        <w:t>, Seuab</w:t>
      </w:r>
    </w:p>
    <w:p w:rsidR="003C3CC7" w:rsidRDefault="003C3CC7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>
        <w:rPr>
          <w:smallCaps/>
          <w:sz w:val="22"/>
          <w:szCs w:val="22"/>
        </w:rPr>
        <w:t>(</w:t>
      </w:r>
      <w:r w:rsidR="00230460">
        <w:rPr>
          <w:smallCaps/>
          <w:sz w:val="22"/>
          <w:szCs w:val="22"/>
        </w:rPr>
        <w:t>20</w:t>
      </w:r>
      <w:r w:rsidR="00B004E7">
        <w:rPr>
          <w:smallCaps/>
          <w:sz w:val="22"/>
          <w:szCs w:val="22"/>
        </w:rPr>
        <w:t xml:space="preserve"> Minutes)</w:t>
      </w:r>
    </w:p>
    <w:p w:rsidR="003C3CC7" w:rsidRDefault="003C3CC7" w:rsidP="005242F0">
      <w:pPr>
        <w:rPr>
          <w:smallCaps/>
          <w:sz w:val="22"/>
          <w:szCs w:val="22"/>
        </w:rPr>
      </w:pPr>
    </w:p>
    <w:p w:rsidR="00E06FD6" w:rsidRDefault="00E06FD6" w:rsidP="00F225B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Board of Ethics and Government Accountability (</w:t>
      </w:r>
      <w:proofErr w:type="spellStart"/>
      <w:r w:rsidR="00255572">
        <w:rPr>
          <w:smallCaps/>
          <w:sz w:val="22"/>
          <w:szCs w:val="22"/>
        </w:rPr>
        <w:t>Bega</w:t>
      </w:r>
      <w:proofErr w:type="spellEnd"/>
      <w:r>
        <w:rPr>
          <w:smallCaps/>
          <w:sz w:val="22"/>
          <w:szCs w:val="22"/>
        </w:rPr>
        <w:t>)</w:t>
      </w:r>
      <w:r w:rsidRPr="00E06FD6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  <w:t>Keith Anderson, Chair</w:t>
      </w:r>
    </w:p>
    <w:p w:rsidR="00255572" w:rsidRDefault="00255572" w:rsidP="00955FD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Guidance for Drafting Meeting Minutes</w:t>
      </w:r>
      <w:r w:rsidR="00E06FD6">
        <w:rPr>
          <w:smallCaps/>
          <w:sz w:val="22"/>
          <w:szCs w:val="22"/>
        </w:rPr>
        <w:tab/>
      </w:r>
      <w:r w:rsidR="00955FD5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E06FD6">
        <w:rPr>
          <w:smallCaps/>
          <w:sz w:val="22"/>
          <w:szCs w:val="22"/>
        </w:rPr>
        <w:t>(1</w:t>
      </w:r>
      <w:r w:rsidR="00230460">
        <w:rPr>
          <w:smallCaps/>
          <w:sz w:val="22"/>
          <w:szCs w:val="22"/>
        </w:rPr>
        <w:t>5</w:t>
      </w:r>
      <w:r w:rsidR="00E06FD6">
        <w:rPr>
          <w:smallCaps/>
          <w:sz w:val="22"/>
          <w:szCs w:val="22"/>
        </w:rPr>
        <w:t xml:space="preserve"> Minutes)</w:t>
      </w:r>
    </w:p>
    <w:p w:rsidR="009C383A" w:rsidRDefault="009C383A" w:rsidP="009C383A">
      <w:pPr>
        <w:rPr>
          <w:smallCaps/>
          <w:sz w:val="22"/>
          <w:szCs w:val="22"/>
        </w:rPr>
      </w:pPr>
    </w:p>
    <w:p w:rsidR="00F225B5" w:rsidRDefault="00F225B5" w:rsidP="00F225B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5B5F66">
        <w:rPr>
          <w:smallCaps/>
          <w:sz w:val="22"/>
          <w:szCs w:val="22"/>
        </w:rPr>
        <w:tab/>
      </w:r>
      <w:r w:rsidR="00B004E7">
        <w:rPr>
          <w:smallCaps/>
          <w:sz w:val="22"/>
          <w:szCs w:val="22"/>
        </w:rPr>
        <w:t>(</w:t>
      </w:r>
      <w:r w:rsidR="00230460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 xml:space="preserve"> Minutes</w:t>
      </w:r>
      <w:r w:rsidR="00B004E7">
        <w:rPr>
          <w:smallCaps/>
          <w:sz w:val="22"/>
          <w:szCs w:val="22"/>
        </w:rPr>
        <w:t>)</w:t>
      </w:r>
    </w:p>
    <w:p w:rsidR="007F080B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:rsidR="00253418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471D0F" w:rsidRDefault="001355ED" w:rsidP="00B004E7"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  <w:r w:rsidRPr="001355ED">
        <w:rPr>
          <w:sz w:val="22"/>
          <w:szCs w:val="22"/>
        </w:rPr>
        <w:tab/>
      </w:r>
    </w:p>
    <w:p w:rsidR="001355ED" w:rsidRDefault="001355ED" w:rsidP="00A319BD"/>
    <w:sectPr w:rsidR="001355ED" w:rsidSect="00136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170" w:header="10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5C" w:rsidRDefault="0089095C">
      <w:r>
        <w:separator/>
      </w:r>
    </w:p>
  </w:endnote>
  <w:endnote w:type="continuationSeparator" w:id="0">
    <w:p w:rsidR="0089095C" w:rsidRDefault="0089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>
    <w:pPr>
      <w:pStyle w:val="Footer"/>
      <w:jc w:val="center"/>
    </w:pPr>
    <w:r>
      <w:t xml:space="preserve">Page </w:t>
    </w:r>
    <w:r w:rsidR="009C3637">
      <w:rPr>
        <w:b/>
      </w:rPr>
      <w:fldChar w:fldCharType="begin"/>
    </w:r>
    <w:r>
      <w:rPr>
        <w:b/>
      </w:rPr>
      <w:instrText xml:space="preserve"> PAGE </w:instrText>
    </w:r>
    <w:r w:rsidR="009C3637">
      <w:rPr>
        <w:b/>
      </w:rPr>
      <w:fldChar w:fldCharType="separate"/>
    </w:r>
    <w:r w:rsidR="00B004E7">
      <w:rPr>
        <w:b/>
        <w:noProof/>
      </w:rPr>
      <w:t>2</w:t>
    </w:r>
    <w:r w:rsidR="009C3637">
      <w:rPr>
        <w:b/>
      </w:rPr>
      <w:fldChar w:fldCharType="end"/>
    </w:r>
    <w:r>
      <w:t xml:space="preserve"> of </w:t>
    </w:r>
    <w:r w:rsidR="009C3637">
      <w:rPr>
        <w:b/>
      </w:rPr>
      <w:fldChar w:fldCharType="begin"/>
    </w:r>
    <w:r>
      <w:rPr>
        <w:b/>
      </w:rPr>
      <w:instrText xml:space="preserve"> NUMPAGES  </w:instrText>
    </w:r>
    <w:r w:rsidR="009C3637">
      <w:rPr>
        <w:b/>
      </w:rPr>
      <w:fldChar w:fldCharType="separate"/>
    </w:r>
    <w:r w:rsidR="00B004E7">
      <w:rPr>
        <w:b/>
        <w:noProof/>
      </w:rPr>
      <w:t>2</w:t>
    </w:r>
    <w:r w:rsidR="009C3637">
      <w:rPr>
        <w:b/>
      </w:rPr>
      <w:fldChar w:fldCharType="end"/>
    </w:r>
  </w:p>
  <w:p w:rsidR="00DB5146" w:rsidRDefault="00DB5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Pr="00A67445" w:rsidRDefault="00DB5146" w:rsidP="00A249F0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-805180</wp:posOffset>
          </wp:positionV>
          <wp:extent cx="1666875" cy="952500"/>
          <wp:effectExtent l="0" t="0" r="9525" b="0"/>
          <wp:wrapNone/>
          <wp:docPr id="46" name="Picture 46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Elogo with tag1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-633730</wp:posOffset>
          </wp:positionV>
          <wp:extent cx="771525" cy="762000"/>
          <wp:effectExtent l="0" t="0" r="9525" b="0"/>
          <wp:wrapNone/>
          <wp:docPr id="45" name="Picture 2" descr="one cit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city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04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ragraph">
                <wp:posOffset>-135890</wp:posOffset>
              </wp:positionV>
              <wp:extent cx="5429250" cy="1270"/>
              <wp:effectExtent l="0" t="0" r="19050" b="3683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3A77A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0.7pt" to="533.2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YFA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" strokeweight="1.5pt">
              <w10:wrap type="topAndBottom" anchorx="page"/>
            </v:line>
          </w:pict>
        </mc:Fallback>
      </mc:AlternateContent>
    </w:r>
    <w:r>
      <w:rPr>
        <w:sz w:val="20"/>
        <w:szCs w:val="20"/>
      </w:rPr>
      <w:t xml:space="preserve">1200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First St. NE</w:t>
        </w:r>
      </w:smartTag>
    </w:smartTag>
    <w:r>
      <w:rPr>
        <w:sz w:val="20"/>
        <w:szCs w:val="20"/>
      </w:rPr>
      <w:t>, 5</w:t>
    </w:r>
    <w:r w:rsidRPr="0056640B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Floor,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DC</w:t>
        </w:r>
      </w:smartTag>
      <w:smartTag w:uri="urn:schemas-microsoft-com:office:smarttags" w:element="place">
        <w:r>
          <w:rPr>
            <w:sz w:val="20"/>
            <w:szCs w:val="20"/>
          </w:rPr>
          <w:t>20002</w:t>
        </w:r>
      </w:smartTag>
    </w:smartTag>
    <w:r>
      <w:rPr>
        <w:sz w:val="20"/>
        <w:szCs w:val="20"/>
      </w:rPr>
      <w:t xml:space="preserve"> | Tel: (202) 535-2600 | </w:t>
    </w:r>
    <w:hyperlink r:id="rId3" w:history="1">
      <w:r w:rsidRPr="00F021E0">
        <w:rPr>
          <w:rStyle w:val="Hyperlink"/>
          <w:sz w:val="20"/>
          <w:szCs w:val="20"/>
        </w:rPr>
        <w:t>www.ddoe.dc.gov</w:t>
      </w:r>
    </w:hyperlink>
  </w:p>
  <w:p w:rsidR="00DB5146" w:rsidRDefault="00DB5146" w:rsidP="00064D7A">
    <w:pPr>
      <w:pStyle w:val="Footer"/>
    </w:pPr>
  </w:p>
  <w:p w:rsidR="00DB5146" w:rsidRDefault="00DB5146" w:rsidP="008D399E">
    <w:pPr>
      <w:pStyle w:val="Footer"/>
      <w:jc w:val="center"/>
    </w:pPr>
  </w:p>
  <w:p w:rsidR="00DB5146" w:rsidRDefault="00DB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5C" w:rsidRDefault="0089095C">
      <w:r>
        <w:separator/>
      </w:r>
    </w:p>
  </w:footnote>
  <w:footnote w:type="continuationSeparator" w:id="0">
    <w:p w:rsidR="0089095C" w:rsidRDefault="0089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55" w:rsidRDefault="00506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>
          <w:rPr>
            <w:b/>
          </w:rPr>
          <w:t>DISTRICT OF COLUMBIA</w:t>
        </w:r>
      </w:smartTag>
    </w:smartTag>
  </w:p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 District Department of the Environment</w:t>
    </w:r>
  </w:p>
  <w:p w:rsidR="00DB5146" w:rsidRDefault="00DB5146" w:rsidP="008D399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533400"/>
          <wp:effectExtent l="0" t="0" r="0" b="0"/>
          <wp:wrapSquare wrapText="bothSides"/>
          <wp:docPr id="44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2944C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1862CD1"/>
    <w:multiLevelType w:val="hybridMultilevel"/>
    <w:tmpl w:val="0852916E"/>
    <w:lvl w:ilvl="0" w:tplc="B18E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841EE"/>
    <w:multiLevelType w:val="hybridMultilevel"/>
    <w:tmpl w:val="FFF0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6A3D"/>
    <w:multiLevelType w:val="hybridMultilevel"/>
    <w:tmpl w:val="0A5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641A"/>
    <w:multiLevelType w:val="hybridMultilevel"/>
    <w:tmpl w:val="1386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111AD"/>
    <w:multiLevelType w:val="hybridMultilevel"/>
    <w:tmpl w:val="837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D63E7"/>
    <w:multiLevelType w:val="hybridMultilevel"/>
    <w:tmpl w:val="D1F8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86A"/>
    <w:multiLevelType w:val="hybridMultilevel"/>
    <w:tmpl w:val="662C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242C3"/>
    <w:multiLevelType w:val="hybridMultilevel"/>
    <w:tmpl w:val="FE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5B67"/>
    <w:multiLevelType w:val="hybridMultilevel"/>
    <w:tmpl w:val="B0A8BC14"/>
    <w:lvl w:ilvl="0" w:tplc="D51C45D6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6D1554"/>
    <w:multiLevelType w:val="hybridMultilevel"/>
    <w:tmpl w:val="A844D15C"/>
    <w:lvl w:ilvl="0" w:tplc="F26E0DE6">
      <w:start w:val="2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5E6041C4"/>
    <w:multiLevelType w:val="hybridMultilevel"/>
    <w:tmpl w:val="78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18CE"/>
    <w:multiLevelType w:val="hybridMultilevel"/>
    <w:tmpl w:val="0EA892B4"/>
    <w:lvl w:ilvl="0" w:tplc="FFC4C138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4293617"/>
    <w:multiLevelType w:val="multilevel"/>
    <w:tmpl w:val="7B80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A1873"/>
    <w:multiLevelType w:val="hybridMultilevel"/>
    <w:tmpl w:val="97644A70"/>
    <w:lvl w:ilvl="0" w:tplc="3782D68E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716D2BA0"/>
    <w:multiLevelType w:val="hybridMultilevel"/>
    <w:tmpl w:val="9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2A59"/>
    <w:rsid w:val="00002A6D"/>
    <w:rsid w:val="00002F7E"/>
    <w:rsid w:val="0000360E"/>
    <w:rsid w:val="00003738"/>
    <w:rsid w:val="000102F7"/>
    <w:rsid w:val="00010C21"/>
    <w:rsid w:val="000140DF"/>
    <w:rsid w:val="00014410"/>
    <w:rsid w:val="00021D45"/>
    <w:rsid w:val="0002275A"/>
    <w:rsid w:val="00022A3D"/>
    <w:rsid w:val="00024D7F"/>
    <w:rsid w:val="000303EB"/>
    <w:rsid w:val="00033C19"/>
    <w:rsid w:val="00040507"/>
    <w:rsid w:val="00042971"/>
    <w:rsid w:val="00047447"/>
    <w:rsid w:val="0005177E"/>
    <w:rsid w:val="000523D0"/>
    <w:rsid w:val="000566D1"/>
    <w:rsid w:val="00064D7A"/>
    <w:rsid w:val="00066288"/>
    <w:rsid w:val="000719E8"/>
    <w:rsid w:val="00071F3B"/>
    <w:rsid w:val="00072C2A"/>
    <w:rsid w:val="000750AB"/>
    <w:rsid w:val="00080C04"/>
    <w:rsid w:val="0008216C"/>
    <w:rsid w:val="00082505"/>
    <w:rsid w:val="0008675A"/>
    <w:rsid w:val="000871DB"/>
    <w:rsid w:val="000914B0"/>
    <w:rsid w:val="000938C8"/>
    <w:rsid w:val="00095EC7"/>
    <w:rsid w:val="000A10BD"/>
    <w:rsid w:val="000A1272"/>
    <w:rsid w:val="000A1730"/>
    <w:rsid w:val="000A227E"/>
    <w:rsid w:val="000A3ABB"/>
    <w:rsid w:val="000A4EE0"/>
    <w:rsid w:val="000A5CFC"/>
    <w:rsid w:val="000B45A7"/>
    <w:rsid w:val="000B57F7"/>
    <w:rsid w:val="000B5B13"/>
    <w:rsid w:val="000B627F"/>
    <w:rsid w:val="000C2F38"/>
    <w:rsid w:val="000C5A06"/>
    <w:rsid w:val="000C73E5"/>
    <w:rsid w:val="000D092C"/>
    <w:rsid w:val="000D0E5E"/>
    <w:rsid w:val="000D5042"/>
    <w:rsid w:val="000D6E54"/>
    <w:rsid w:val="000E6BD8"/>
    <w:rsid w:val="000E6C50"/>
    <w:rsid w:val="000E6E91"/>
    <w:rsid w:val="000F4779"/>
    <w:rsid w:val="000F51A4"/>
    <w:rsid w:val="000F5F04"/>
    <w:rsid w:val="000F6003"/>
    <w:rsid w:val="0010049D"/>
    <w:rsid w:val="00100B1A"/>
    <w:rsid w:val="001012F2"/>
    <w:rsid w:val="00101942"/>
    <w:rsid w:val="00102482"/>
    <w:rsid w:val="00103C8E"/>
    <w:rsid w:val="001044C7"/>
    <w:rsid w:val="00104988"/>
    <w:rsid w:val="00104EC2"/>
    <w:rsid w:val="001100E0"/>
    <w:rsid w:val="00110DD7"/>
    <w:rsid w:val="0011526A"/>
    <w:rsid w:val="00117118"/>
    <w:rsid w:val="00117635"/>
    <w:rsid w:val="00120755"/>
    <w:rsid w:val="001250AF"/>
    <w:rsid w:val="00131811"/>
    <w:rsid w:val="00132611"/>
    <w:rsid w:val="001335C1"/>
    <w:rsid w:val="00133AD9"/>
    <w:rsid w:val="001346E2"/>
    <w:rsid w:val="001355ED"/>
    <w:rsid w:val="00136F81"/>
    <w:rsid w:val="00142CF6"/>
    <w:rsid w:val="0014555B"/>
    <w:rsid w:val="00147AAE"/>
    <w:rsid w:val="00147C4A"/>
    <w:rsid w:val="00147EF9"/>
    <w:rsid w:val="00151F1C"/>
    <w:rsid w:val="00152D37"/>
    <w:rsid w:val="00153E22"/>
    <w:rsid w:val="00160C7E"/>
    <w:rsid w:val="001610AA"/>
    <w:rsid w:val="00166818"/>
    <w:rsid w:val="00167D19"/>
    <w:rsid w:val="00172D97"/>
    <w:rsid w:val="00173896"/>
    <w:rsid w:val="00177B6C"/>
    <w:rsid w:val="001850B9"/>
    <w:rsid w:val="001869FF"/>
    <w:rsid w:val="00186E47"/>
    <w:rsid w:val="00187E8F"/>
    <w:rsid w:val="00192D16"/>
    <w:rsid w:val="001A05C3"/>
    <w:rsid w:val="001A223F"/>
    <w:rsid w:val="001A2D01"/>
    <w:rsid w:val="001A5340"/>
    <w:rsid w:val="001B1B64"/>
    <w:rsid w:val="001B2D7D"/>
    <w:rsid w:val="001B3406"/>
    <w:rsid w:val="001B59A2"/>
    <w:rsid w:val="001B63A4"/>
    <w:rsid w:val="001C6884"/>
    <w:rsid w:val="001C6F82"/>
    <w:rsid w:val="001C71A4"/>
    <w:rsid w:val="001C7ADD"/>
    <w:rsid w:val="001C7E8D"/>
    <w:rsid w:val="001D31B3"/>
    <w:rsid w:val="001E3236"/>
    <w:rsid w:val="001E3728"/>
    <w:rsid w:val="001E453F"/>
    <w:rsid w:val="001E4A5B"/>
    <w:rsid w:val="001F021E"/>
    <w:rsid w:val="001F1DBB"/>
    <w:rsid w:val="001F34B4"/>
    <w:rsid w:val="001F48CD"/>
    <w:rsid w:val="00200968"/>
    <w:rsid w:val="00200A57"/>
    <w:rsid w:val="00203D9D"/>
    <w:rsid w:val="0020517A"/>
    <w:rsid w:val="00207709"/>
    <w:rsid w:val="00212B25"/>
    <w:rsid w:val="00215595"/>
    <w:rsid w:val="002167B5"/>
    <w:rsid w:val="002175C0"/>
    <w:rsid w:val="00221A39"/>
    <w:rsid w:val="00230460"/>
    <w:rsid w:val="0023513C"/>
    <w:rsid w:val="002353E0"/>
    <w:rsid w:val="002415BA"/>
    <w:rsid w:val="00245B61"/>
    <w:rsid w:val="002469EB"/>
    <w:rsid w:val="00253418"/>
    <w:rsid w:val="00253950"/>
    <w:rsid w:val="00255572"/>
    <w:rsid w:val="00260554"/>
    <w:rsid w:val="00261CBA"/>
    <w:rsid w:val="00270EFA"/>
    <w:rsid w:val="0027203B"/>
    <w:rsid w:val="00275184"/>
    <w:rsid w:val="002803A8"/>
    <w:rsid w:val="00280A91"/>
    <w:rsid w:val="00282A9B"/>
    <w:rsid w:val="00296C4C"/>
    <w:rsid w:val="002A05B9"/>
    <w:rsid w:val="002A24A0"/>
    <w:rsid w:val="002A259A"/>
    <w:rsid w:val="002B15E5"/>
    <w:rsid w:val="002B267F"/>
    <w:rsid w:val="002B2C4E"/>
    <w:rsid w:val="002C29B5"/>
    <w:rsid w:val="002D0497"/>
    <w:rsid w:val="002D5671"/>
    <w:rsid w:val="002E1500"/>
    <w:rsid w:val="002E239A"/>
    <w:rsid w:val="002E2B93"/>
    <w:rsid w:val="002E3ACD"/>
    <w:rsid w:val="002E7CAC"/>
    <w:rsid w:val="002F174F"/>
    <w:rsid w:val="002F3CA9"/>
    <w:rsid w:val="002F522D"/>
    <w:rsid w:val="002F7D2A"/>
    <w:rsid w:val="00301997"/>
    <w:rsid w:val="00301E20"/>
    <w:rsid w:val="00301F8F"/>
    <w:rsid w:val="00302334"/>
    <w:rsid w:val="003110F3"/>
    <w:rsid w:val="003134AF"/>
    <w:rsid w:val="0032392D"/>
    <w:rsid w:val="00324B04"/>
    <w:rsid w:val="00324BA4"/>
    <w:rsid w:val="00324D43"/>
    <w:rsid w:val="003275EA"/>
    <w:rsid w:val="00330319"/>
    <w:rsid w:val="0033636F"/>
    <w:rsid w:val="00336B97"/>
    <w:rsid w:val="00341143"/>
    <w:rsid w:val="00341B74"/>
    <w:rsid w:val="003448C8"/>
    <w:rsid w:val="00351910"/>
    <w:rsid w:val="003652A8"/>
    <w:rsid w:val="00366D2E"/>
    <w:rsid w:val="00370958"/>
    <w:rsid w:val="00371A88"/>
    <w:rsid w:val="0037207A"/>
    <w:rsid w:val="0037270B"/>
    <w:rsid w:val="00377959"/>
    <w:rsid w:val="003779F8"/>
    <w:rsid w:val="003929AF"/>
    <w:rsid w:val="00394902"/>
    <w:rsid w:val="003A5464"/>
    <w:rsid w:val="003A7D48"/>
    <w:rsid w:val="003C3CC7"/>
    <w:rsid w:val="003C4B10"/>
    <w:rsid w:val="003D5BD4"/>
    <w:rsid w:val="003D6D35"/>
    <w:rsid w:val="003E1825"/>
    <w:rsid w:val="003E393A"/>
    <w:rsid w:val="003E4712"/>
    <w:rsid w:val="003F6080"/>
    <w:rsid w:val="00400BCC"/>
    <w:rsid w:val="00400EC4"/>
    <w:rsid w:val="00401AC0"/>
    <w:rsid w:val="00406DF6"/>
    <w:rsid w:val="00414767"/>
    <w:rsid w:val="00414911"/>
    <w:rsid w:val="00417AA5"/>
    <w:rsid w:val="00422068"/>
    <w:rsid w:val="00423634"/>
    <w:rsid w:val="0042439F"/>
    <w:rsid w:val="00431090"/>
    <w:rsid w:val="00442398"/>
    <w:rsid w:val="00444409"/>
    <w:rsid w:val="00447FA4"/>
    <w:rsid w:val="004500A4"/>
    <w:rsid w:val="004528B7"/>
    <w:rsid w:val="00460646"/>
    <w:rsid w:val="00462CD2"/>
    <w:rsid w:val="0046418F"/>
    <w:rsid w:val="004645BD"/>
    <w:rsid w:val="0046573C"/>
    <w:rsid w:val="00471D0F"/>
    <w:rsid w:val="0047435F"/>
    <w:rsid w:val="00474F6B"/>
    <w:rsid w:val="00475D3E"/>
    <w:rsid w:val="00476E5F"/>
    <w:rsid w:val="00480247"/>
    <w:rsid w:val="00482223"/>
    <w:rsid w:val="00482358"/>
    <w:rsid w:val="00483F06"/>
    <w:rsid w:val="0048627D"/>
    <w:rsid w:val="00486A66"/>
    <w:rsid w:val="00494558"/>
    <w:rsid w:val="00496D30"/>
    <w:rsid w:val="004B503D"/>
    <w:rsid w:val="004C021A"/>
    <w:rsid w:val="004C126F"/>
    <w:rsid w:val="004C1DA1"/>
    <w:rsid w:val="004D1B50"/>
    <w:rsid w:val="004D1C50"/>
    <w:rsid w:val="004D36DB"/>
    <w:rsid w:val="004D62E7"/>
    <w:rsid w:val="004E006A"/>
    <w:rsid w:val="004E1539"/>
    <w:rsid w:val="004E518C"/>
    <w:rsid w:val="004E537F"/>
    <w:rsid w:val="004E609A"/>
    <w:rsid w:val="004E616A"/>
    <w:rsid w:val="004E669A"/>
    <w:rsid w:val="004E7633"/>
    <w:rsid w:val="004F0BAF"/>
    <w:rsid w:val="004F5740"/>
    <w:rsid w:val="004F5CD2"/>
    <w:rsid w:val="004F6214"/>
    <w:rsid w:val="004F705A"/>
    <w:rsid w:val="0050357A"/>
    <w:rsid w:val="00504899"/>
    <w:rsid w:val="00506655"/>
    <w:rsid w:val="0050679D"/>
    <w:rsid w:val="00507B21"/>
    <w:rsid w:val="005124BB"/>
    <w:rsid w:val="00514CB1"/>
    <w:rsid w:val="0052219A"/>
    <w:rsid w:val="0052379F"/>
    <w:rsid w:val="005242F0"/>
    <w:rsid w:val="005255E3"/>
    <w:rsid w:val="00525746"/>
    <w:rsid w:val="00530690"/>
    <w:rsid w:val="00533BCA"/>
    <w:rsid w:val="00536061"/>
    <w:rsid w:val="00540593"/>
    <w:rsid w:val="00541CEC"/>
    <w:rsid w:val="00542ECC"/>
    <w:rsid w:val="00547B6E"/>
    <w:rsid w:val="005516ED"/>
    <w:rsid w:val="00551E6D"/>
    <w:rsid w:val="005523BA"/>
    <w:rsid w:val="00552E3C"/>
    <w:rsid w:val="00554AF9"/>
    <w:rsid w:val="005560EA"/>
    <w:rsid w:val="005564EC"/>
    <w:rsid w:val="00560C07"/>
    <w:rsid w:val="005611D3"/>
    <w:rsid w:val="0056139A"/>
    <w:rsid w:val="005613ED"/>
    <w:rsid w:val="00561F18"/>
    <w:rsid w:val="005651E8"/>
    <w:rsid w:val="0056640B"/>
    <w:rsid w:val="005667D6"/>
    <w:rsid w:val="005725FB"/>
    <w:rsid w:val="00572AFB"/>
    <w:rsid w:val="0057313C"/>
    <w:rsid w:val="00574690"/>
    <w:rsid w:val="00575776"/>
    <w:rsid w:val="00577700"/>
    <w:rsid w:val="0058089F"/>
    <w:rsid w:val="00587AD6"/>
    <w:rsid w:val="005925DD"/>
    <w:rsid w:val="00592603"/>
    <w:rsid w:val="00592EF4"/>
    <w:rsid w:val="00593518"/>
    <w:rsid w:val="00597126"/>
    <w:rsid w:val="005A0DAB"/>
    <w:rsid w:val="005A219E"/>
    <w:rsid w:val="005A264F"/>
    <w:rsid w:val="005A2EC4"/>
    <w:rsid w:val="005A3092"/>
    <w:rsid w:val="005B1B9C"/>
    <w:rsid w:val="005B475F"/>
    <w:rsid w:val="005B5D1B"/>
    <w:rsid w:val="005B5F66"/>
    <w:rsid w:val="005B6730"/>
    <w:rsid w:val="005C09E5"/>
    <w:rsid w:val="005C444A"/>
    <w:rsid w:val="005C56C9"/>
    <w:rsid w:val="005C605A"/>
    <w:rsid w:val="005C740B"/>
    <w:rsid w:val="005D0B9D"/>
    <w:rsid w:val="005D114B"/>
    <w:rsid w:val="005D4855"/>
    <w:rsid w:val="005D7EE3"/>
    <w:rsid w:val="005E03B4"/>
    <w:rsid w:val="005F0E76"/>
    <w:rsid w:val="005F43F9"/>
    <w:rsid w:val="005F7880"/>
    <w:rsid w:val="006031E7"/>
    <w:rsid w:val="006051E6"/>
    <w:rsid w:val="006051EA"/>
    <w:rsid w:val="006054D2"/>
    <w:rsid w:val="00614988"/>
    <w:rsid w:val="006162AD"/>
    <w:rsid w:val="00621C2C"/>
    <w:rsid w:val="006242B2"/>
    <w:rsid w:val="00626460"/>
    <w:rsid w:val="006276F7"/>
    <w:rsid w:val="00632045"/>
    <w:rsid w:val="00634217"/>
    <w:rsid w:val="00634E7C"/>
    <w:rsid w:val="006378B3"/>
    <w:rsid w:val="006400A2"/>
    <w:rsid w:val="00643313"/>
    <w:rsid w:val="00646348"/>
    <w:rsid w:val="0065002B"/>
    <w:rsid w:val="0066009C"/>
    <w:rsid w:val="006634B0"/>
    <w:rsid w:val="00667BEA"/>
    <w:rsid w:val="00677202"/>
    <w:rsid w:val="006825EA"/>
    <w:rsid w:val="00684330"/>
    <w:rsid w:val="0068510F"/>
    <w:rsid w:val="0068741F"/>
    <w:rsid w:val="00690688"/>
    <w:rsid w:val="006A23BA"/>
    <w:rsid w:val="006A34B4"/>
    <w:rsid w:val="006A4FA8"/>
    <w:rsid w:val="006B0501"/>
    <w:rsid w:val="006B269E"/>
    <w:rsid w:val="006B29EB"/>
    <w:rsid w:val="006B33B2"/>
    <w:rsid w:val="006B4A55"/>
    <w:rsid w:val="006B4DD8"/>
    <w:rsid w:val="006B4EDD"/>
    <w:rsid w:val="006B55D2"/>
    <w:rsid w:val="006B79B8"/>
    <w:rsid w:val="006B7DA6"/>
    <w:rsid w:val="006C4E3C"/>
    <w:rsid w:val="006D079C"/>
    <w:rsid w:val="006D2287"/>
    <w:rsid w:val="006D7F7E"/>
    <w:rsid w:val="006E6413"/>
    <w:rsid w:val="00701967"/>
    <w:rsid w:val="0070318A"/>
    <w:rsid w:val="007070EF"/>
    <w:rsid w:val="00707752"/>
    <w:rsid w:val="007147F0"/>
    <w:rsid w:val="00720809"/>
    <w:rsid w:val="00723B5D"/>
    <w:rsid w:val="00724EBA"/>
    <w:rsid w:val="00730784"/>
    <w:rsid w:val="00737C82"/>
    <w:rsid w:val="00742889"/>
    <w:rsid w:val="00743FD6"/>
    <w:rsid w:val="00745961"/>
    <w:rsid w:val="007461C9"/>
    <w:rsid w:val="00750550"/>
    <w:rsid w:val="007505E0"/>
    <w:rsid w:val="00753D48"/>
    <w:rsid w:val="00754805"/>
    <w:rsid w:val="007548B0"/>
    <w:rsid w:val="00755465"/>
    <w:rsid w:val="00755686"/>
    <w:rsid w:val="00756EDE"/>
    <w:rsid w:val="00763BB0"/>
    <w:rsid w:val="00765488"/>
    <w:rsid w:val="00770237"/>
    <w:rsid w:val="00776329"/>
    <w:rsid w:val="00776963"/>
    <w:rsid w:val="0078010C"/>
    <w:rsid w:val="00786A86"/>
    <w:rsid w:val="00786C76"/>
    <w:rsid w:val="00793B7F"/>
    <w:rsid w:val="007B0926"/>
    <w:rsid w:val="007B2F33"/>
    <w:rsid w:val="007B4044"/>
    <w:rsid w:val="007B4F31"/>
    <w:rsid w:val="007B76EA"/>
    <w:rsid w:val="007C2019"/>
    <w:rsid w:val="007C6558"/>
    <w:rsid w:val="007D2445"/>
    <w:rsid w:val="007D4C39"/>
    <w:rsid w:val="007D7E39"/>
    <w:rsid w:val="007E5DD6"/>
    <w:rsid w:val="007E62C2"/>
    <w:rsid w:val="007F080B"/>
    <w:rsid w:val="007F35DA"/>
    <w:rsid w:val="007F44D5"/>
    <w:rsid w:val="007F682A"/>
    <w:rsid w:val="0080297B"/>
    <w:rsid w:val="008035AE"/>
    <w:rsid w:val="008046EF"/>
    <w:rsid w:val="0080541D"/>
    <w:rsid w:val="008057FB"/>
    <w:rsid w:val="00812241"/>
    <w:rsid w:val="008202D9"/>
    <w:rsid w:val="0082164A"/>
    <w:rsid w:val="00823A90"/>
    <w:rsid w:val="00825389"/>
    <w:rsid w:val="008258F6"/>
    <w:rsid w:val="0083166B"/>
    <w:rsid w:val="00836240"/>
    <w:rsid w:val="008364E8"/>
    <w:rsid w:val="00841D4F"/>
    <w:rsid w:val="00844B64"/>
    <w:rsid w:val="00851229"/>
    <w:rsid w:val="00852215"/>
    <w:rsid w:val="00852BB9"/>
    <w:rsid w:val="008569DA"/>
    <w:rsid w:val="0086044C"/>
    <w:rsid w:val="0086065A"/>
    <w:rsid w:val="00860B06"/>
    <w:rsid w:val="00860F8B"/>
    <w:rsid w:val="00862A51"/>
    <w:rsid w:val="00862CE2"/>
    <w:rsid w:val="008638E8"/>
    <w:rsid w:val="008660C2"/>
    <w:rsid w:val="008667DB"/>
    <w:rsid w:val="00866B01"/>
    <w:rsid w:val="008718C9"/>
    <w:rsid w:val="0087693F"/>
    <w:rsid w:val="00884565"/>
    <w:rsid w:val="00885F17"/>
    <w:rsid w:val="0089095C"/>
    <w:rsid w:val="008931BE"/>
    <w:rsid w:val="00897949"/>
    <w:rsid w:val="008B70AF"/>
    <w:rsid w:val="008B7218"/>
    <w:rsid w:val="008B769D"/>
    <w:rsid w:val="008C1017"/>
    <w:rsid w:val="008C4248"/>
    <w:rsid w:val="008C5455"/>
    <w:rsid w:val="008C717F"/>
    <w:rsid w:val="008C7A19"/>
    <w:rsid w:val="008D2A0A"/>
    <w:rsid w:val="008D399E"/>
    <w:rsid w:val="008D451A"/>
    <w:rsid w:val="008D4AE2"/>
    <w:rsid w:val="008D516E"/>
    <w:rsid w:val="008D52E0"/>
    <w:rsid w:val="008D697F"/>
    <w:rsid w:val="008E0BA3"/>
    <w:rsid w:val="008E1DF0"/>
    <w:rsid w:val="008F1A54"/>
    <w:rsid w:val="008F4493"/>
    <w:rsid w:val="008F5AB0"/>
    <w:rsid w:val="008F7C73"/>
    <w:rsid w:val="0090041B"/>
    <w:rsid w:val="00901A82"/>
    <w:rsid w:val="009029BF"/>
    <w:rsid w:val="0090405B"/>
    <w:rsid w:val="00904291"/>
    <w:rsid w:val="009074CA"/>
    <w:rsid w:val="0091057C"/>
    <w:rsid w:val="009108B4"/>
    <w:rsid w:val="00915129"/>
    <w:rsid w:val="00915152"/>
    <w:rsid w:val="0091600E"/>
    <w:rsid w:val="0091675E"/>
    <w:rsid w:val="009218FD"/>
    <w:rsid w:val="009237CB"/>
    <w:rsid w:val="009247DE"/>
    <w:rsid w:val="00924948"/>
    <w:rsid w:val="00930834"/>
    <w:rsid w:val="00935B18"/>
    <w:rsid w:val="009414E4"/>
    <w:rsid w:val="0095106A"/>
    <w:rsid w:val="00953C8A"/>
    <w:rsid w:val="00955FD5"/>
    <w:rsid w:val="00960E0A"/>
    <w:rsid w:val="0096242B"/>
    <w:rsid w:val="00962E0E"/>
    <w:rsid w:val="00963BED"/>
    <w:rsid w:val="00964562"/>
    <w:rsid w:val="00964C32"/>
    <w:rsid w:val="00970EE1"/>
    <w:rsid w:val="009728BE"/>
    <w:rsid w:val="00973230"/>
    <w:rsid w:val="0097551E"/>
    <w:rsid w:val="00997F58"/>
    <w:rsid w:val="009A1616"/>
    <w:rsid w:val="009A181B"/>
    <w:rsid w:val="009A1CA4"/>
    <w:rsid w:val="009A4F87"/>
    <w:rsid w:val="009B0147"/>
    <w:rsid w:val="009B4C1B"/>
    <w:rsid w:val="009C0062"/>
    <w:rsid w:val="009C3637"/>
    <w:rsid w:val="009C383A"/>
    <w:rsid w:val="009C5327"/>
    <w:rsid w:val="009C58F6"/>
    <w:rsid w:val="009C59EB"/>
    <w:rsid w:val="009C7AFD"/>
    <w:rsid w:val="009D04BA"/>
    <w:rsid w:val="009D28C9"/>
    <w:rsid w:val="009D4F9A"/>
    <w:rsid w:val="009D5BA8"/>
    <w:rsid w:val="009D5D74"/>
    <w:rsid w:val="009D7E33"/>
    <w:rsid w:val="009E0626"/>
    <w:rsid w:val="009E0E19"/>
    <w:rsid w:val="009E0FDC"/>
    <w:rsid w:val="009E5D1F"/>
    <w:rsid w:val="009E604E"/>
    <w:rsid w:val="009E6537"/>
    <w:rsid w:val="009F7A70"/>
    <w:rsid w:val="00A00A2F"/>
    <w:rsid w:val="00A01208"/>
    <w:rsid w:val="00A014F7"/>
    <w:rsid w:val="00A022E9"/>
    <w:rsid w:val="00A06D72"/>
    <w:rsid w:val="00A07DA4"/>
    <w:rsid w:val="00A16720"/>
    <w:rsid w:val="00A22AE7"/>
    <w:rsid w:val="00A245E3"/>
    <w:rsid w:val="00A249F0"/>
    <w:rsid w:val="00A319BD"/>
    <w:rsid w:val="00A3333B"/>
    <w:rsid w:val="00A367E5"/>
    <w:rsid w:val="00A37D2E"/>
    <w:rsid w:val="00A42F0D"/>
    <w:rsid w:val="00A443CA"/>
    <w:rsid w:val="00A45A1A"/>
    <w:rsid w:val="00A51328"/>
    <w:rsid w:val="00A51B8C"/>
    <w:rsid w:val="00A530F7"/>
    <w:rsid w:val="00A55334"/>
    <w:rsid w:val="00A60653"/>
    <w:rsid w:val="00A6142B"/>
    <w:rsid w:val="00A64731"/>
    <w:rsid w:val="00A67445"/>
    <w:rsid w:val="00A677AA"/>
    <w:rsid w:val="00A67DBA"/>
    <w:rsid w:val="00A704AB"/>
    <w:rsid w:val="00A745F1"/>
    <w:rsid w:val="00A7463D"/>
    <w:rsid w:val="00A76114"/>
    <w:rsid w:val="00A766C8"/>
    <w:rsid w:val="00A77A78"/>
    <w:rsid w:val="00A82368"/>
    <w:rsid w:val="00A825EC"/>
    <w:rsid w:val="00A84CA3"/>
    <w:rsid w:val="00A85DFD"/>
    <w:rsid w:val="00A86863"/>
    <w:rsid w:val="00A874D9"/>
    <w:rsid w:val="00A93B8F"/>
    <w:rsid w:val="00A96F7B"/>
    <w:rsid w:val="00AA0F32"/>
    <w:rsid w:val="00AA2CE7"/>
    <w:rsid w:val="00AA6AEC"/>
    <w:rsid w:val="00AB137F"/>
    <w:rsid w:val="00AB19EC"/>
    <w:rsid w:val="00AB1BE8"/>
    <w:rsid w:val="00AC1F5F"/>
    <w:rsid w:val="00AC4EA6"/>
    <w:rsid w:val="00AC529D"/>
    <w:rsid w:val="00AD66DB"/>
    <w:rsid w:val="00AD6745"/>
    <w:rsid w:val="00AE1094"/>
    <w:rsid w:val="00AE1294"/>
    <w:rsid w:val="00AE3E5E"/>
    <w:rsid w:val="00AE6F5A"/>
    <w:rsid w:val="00AE744C"/>
    <w:rsid w:val="00AF1881"/>
    <w:rsid w:val="00AF1BF1"/>
    <w:rsid w:val="00AF1F64"/>
    <w:rsid w:val="00AF4772"/>
    <w:rsid w:val="00AF77BD"/>
    <w:rsid w:val="00B004E7"/>
    <w:rsid w:val="00B06317"/>
    <w:rsid w:val="00B06D3B"/>
    <w:rsid w:val="00B110B7"/>
    <w:rsid w:val="00B13BE3"/>
    <w:rsid w:val="00B14E8D"/>
    <w:rsid w:val="00B15231"/>
    <w:rsid w:val="00B16CAC"/>
    <w:rsid w:val="00B17597"/>
    <w:rsid w:val="00B20C98"/>
    <w:rsid w:val="00B26DCC"/>
    <w:rsid w:val="00B274B7"/>
    <w:rsid w:val="00B321F9"/>
    <w:rsid w:val="00B331FC"/>
    <w:rsid w:val="00B33B93"/>
    <w:rsid w:val="00B33D11"/>
    <w:rsid w:val="00B372CB"/>
    <w:rsid w:val="00B37BA4"/>
    <w:rsid w:val="00B400E6"/>
    <w:rsid w:val="00B40F38"/>
    <w:rsid w:val="00B41D0D"/>
    <w:rsid w:val="00B4253A"/>
    <w:rsid w:val="00B425C0"/>
    <w:rsid w:val="00B428B0"/>
    <w:rsid w:val="00B47243"/>
    <w:rsid w:val="00B4740F"/>
    <w:rsid w:val="00B5210D"/>
    <w:rsid w:val="00B576E1"/>
    <w:rsid w:val="00B601DF"/>
    <w:rsid w:val="00B610B8"/>
    <w:rsid w:val="00B6377D"/>
    <w:rsid w:val="00B67121"/>
    <w:rsid w:val="00B76FE4"/>
    <w:rsid w:val="00B8686D"/>
    <w:rsid w:val="00B87D06"/>
    <w:rsid w:val="00BB6533"/>
    <w:rsid w:val="00BB6DA8"/>
    <w:rsid w:val="00BD0F07"/>
    <w:rsid w:val="00BD2761"/>
    <w:rsid w:val="00BD51DB"/>
    <w:rsid w:val="00BE04FB"/>
    <w:rsid w:val="00BE1F20"/>
    <w:rsid w:val="00BE1F37"/>
    <w:rsid w:val="00BE20CE"/>
    <w:rsid w:val="00BE5046"/>
    <w:rsid w:val="00BF45D3"/>
    <w:rsid w:val="00BF5BC2"/>
    <w:rsid w:val="00C00CBB"/>
    <w:rsid w:val="00C068CD"/>
    <w:rsid w:val="00C0764F"/>
    <w:rsid w:val="00C139D7"/>
    <w:rsid w:val="00C1519D"/>
    <w:rsid w:val="00C16C4C"/>
    <w:rsid w:val="00C21554"/>
    <w:rsid w:val="00C24EE5"/>
    <w:rsid w:val="00C308A0"/>
    <w:rsid w:val="00C32BB8"/>
    <w:rsid w:val="00C34E8F"/>
    <w:rsid w:val="00C40D49"/>
    <w:rsid w:val="00C455D6"/>
    <w:rsid w:val="00C47C82"/>
    <w:rsid w:val="00C512F8"/>
    <w:rsid w:val="00C51907"/>
    <w:rsid w:val="00C53201"/>
    <w:rsid w:val="00C55B1D"/>
    <w:rsid w:val="00C633D0"/>
    <w:rsid w:val="00C70537"/>
    <w:rsid w:val="00C705D8"/>
    <w:rsid w:val="00C7508C"/>
    <w:rsid w:val="00C76998"/>
    <w:rsid w:val="00C77C8A"/>
    <w:rsid w:val="00C801F1"/>
    <w:rsid w:val="00C823A9"/>
    <w:rsid w:val="00C824DD"/>
    <w:rsid w:val="00C857B2"/>
    <w:rsid w:val="00C90906"/>
    <w:rsid w:val="00C90BF9"/>
    <w:rsid w:val="00CA2BC6"/>
    <w:rsid w:val="00CA3DC5"/>
    <w:rsid w:val="00CA3F3F"/>
    <w:rsid w:val="00CA48FA"/>
    <w:rsid w:val="00CB0471"/>
    <w:rsid w:val="00CB09DB"/>
    <w:rsid w:val="00CB1076"/>
    <w:rsid w:val="00CB14CB"/>
    <w:rsid w:val="00CB5033"/>
    <w:rsid w:val="00CC2997"/>
    <w:rsid w:val="00CC319C"/>
    <w:rsid w:val="00CC322B"/>
    <w:rsid w:val="00CC331D"/>
    <w:rsid w:val="00CC5125"/>
    <w:rsid w:val="00CC6365"/>
    <w:rsid w:val="00CC6A9D"/>
    <w:rsid w:val="00CC6EE3"/>
    <w:rsid w:val="00CD0575"/>
    <w:rsid w:val="00CD2F2D"/>
    <w:rsid w:val="00CD32B4"/>
    <w:rsid w:val="00CD381F"/>
    <w:rsid w:val="00CD4A49"/>
    <w:rsid w:val="00CD5040"/>
    <w:rsid w:val="00CD7F80"/>
    <w:rsid w:val="00CE298F"/>
    <w:rsid w:val="00CE4646"/>
    <w:rsid w:val="00CF0A7A"/>
    <w:rsid w:val="00CF4D52"/>
    <w:rsid w:val="00CF4E9A"/>
    <w:rsid w:val="00CF6DD0"/>
    <w:rsid w:val="00CF7EF3"/>
    <w:rsid w:val="00D014F4"/>
    <w:rsid w:val="00D0351C"/>
    <w:rsid w:val="00D10F7A"/>
    <w:rsid w:val="00D11046"/>
    <w:rsid w:val="00D11511"/>
    <w:rsid w:val="00D11AD9"/>
    <w:rsid w:val="00D15D87"/>
    <w:rsid w:val="00D1621B"/>
    <w:rsid w:val="00D16A2E"/>
    <w:rsid w:val="00D17E8B"/>
    <w:rsid w:val="00D2148D"/>
    <w:rsid w:val="00D23D3B"/>
    <w:rsid w:val="00D25057"/>
    <w:rsid w:val="00D26A48"/>
    <w:rsid w:val="00D33BF8"/>
    <w:rsid w:val="00D33BFC"/>
    <w:rsid w:val="00D34FE8"/>
    <w:rsid w:val="00D37121"/>
    <w:rsid w:val="00D40D15"/>
    <w:rsid w:val="00D51C71"/>
    <w:rsid w:val="00D525AD"/>
    <w:rsid w:val="00D5390B"/>
    <w:rsid w:val="00D53A5D"/>
    <w:rsid w:val="00D53F03"/>
    <w:rsid w:val="00D56B92"/>
    <w:rsid w:val="00D56EDE"/>
    <w:rsid w:val="00D64C0F"/>
    <w:rsid w:val="00D67614"/>
    <w:rsid w:val="00D717A9"/>
    <w:rsid w:val="00D72B71"/>
    <w:rsid w:val="00D7400E"/>
    <w:rsid w:val="00D74A9D"/>
    <w:rsid w:val="00D750F3"/>
    <w:rsid w:val="00D7559A"/>
    <w:rsid w:val="00D803A2"/>
    <w:rsid w:val="00D81F26"/>
    <w:rsid w:val="00D8355A"/>
    <w:rsid w:val="00D84ECE"/>
    <w:rsid w:val="00D92EAF"/>
    <w:rsid w:val="00D939A7"/>
    <w:rsid w:val="00D95BD8"/>
    <w:rsid w:val="00D971DE"/>
    <w:rsid w:val="00DA062F"/>
    <w:rsid w:val="00DA0FF9"/>
    <w:rsid w:val="00DA2BC3"/>
    <w:rsid w:val="00DA3560"/>
    <w:rsid w:val="00DA427E"/>
    <w:rsid w:val="00DB2859"/>
    <w:rsid w:val="00DB5146"/>
    <w:rsid w:val="00DB7CE5"/>
    <w:rsid w:val="00DC0408"/>
    <w:rsid w:val="00DC5687"/>
    <w:rsid w:val="00DD1672"/>
    <w:rsid w:val="00DE05CA"/>
    <w:rsid w:val="00DE0EE4"/>
    <w:rsid w:val="00DE18EA"/>
    <w:rsid w:val="00DF0F37"/>
    <w:rsid w:val="00DF2035"/>
    <w:rsid w:val="00DF2419"/>
    <w:rsid w:val="00DF28AF"/>
    <w:rsid w:val="00DF4906"/>
    <w:rsid w:val="00DF7726"/>
    <w:rsid w:val="00DF7A22"/>
    <w:rsid w:val="00E01651"/>
    <w:rsid w:val="00E023F6"/>
    <w:rsid w:val="00E02A23"/>
    <w:rsid w:val="00E0433F"/>
    <w:rsid w:val="00E06FD6"/>
    <w:rsid w:val="00E10C11"/>
    <w:rsid w:val="00E20183"/>
    <w:rsid w:val="00E2205F"/>
    <w:rsid w:val="00E229DE"/>
    <w:rsid w:val="00E22AE0"/>
    <w:rsid w:val="00E27F7A"/>
    <w:rsid w:val="00E32FA5"/>
    <w:rsid w:val="00E4178F"/>
    <w:rsid w:val="00E4471E"/>
    <w:rsid w:val="00E45828"/>
    <w:rsid w:val="00E4695A"/>
    <w:rsid w:val="00E50B34"/>
    <w:rsid w:val="00E52DFF"/>
    <w:rsid w:val="00E54043"/>
    <w:rsid w:val="00E54C82"/>
    <w:rsid w:val="00E550B5"/>
    <w:rsid w:val="00E57533"/>
    <w:rsid w:val="00E57EDF"/>
    <w:rsid w:val="00E71B94"/>
    <w:rsid w:val="00E7361D"/>
    <w:rsid w:val="00E779E3"/>
    <w:rsid w:val="00E80F7B"/>
    <w:rsid w:val="00E8280A"/>
    <w:rsid w:val="00E83D0F"/>
    <w:rsid w:val="00E85216"/>
    <w:rsid w:val="00E85498"/>
    <w:rsid w:val="00E85C5D"/>
    <w:rsid w:val="00E85F54"/>
    <w:rsid w:val="00E92902"/>
    <w:rsid w:val="00E92D13"/>
    <w:rsid w:val="00E93DD4"/>
    <w:rsid w:val="00E94411"/>
    <w:rsid w:val="00E96F61"/>
    <w:rsid w:val="00EA417A"/>
    <w:rsid w:val="00EA4343"/>
    <w:rsid w:val="00EB2415"/>
    <w:rsid w:val="00EB28F4"/>
    <w:rsid w:val="00EB682B"/>
    <w:rsid w:val="00EB7755"/>
    <w:rsid w:val="00EC027A"/>
    <w:rsid w:val="00EC1C69"/>
    <w:rsid w:val="00EC39BF"/>
    <w:rsid w:val="00EC5267"/>
    <w:rsid w:val="00ED4125"/>
    <w:rsid w:val="00ED7EF8"/>
    <w:rsid w:val="00EE01EC"/>
    <w:rsid w:val="00EE3E4B"/>
    <w:rsid w:val="00EF107E"/>
    <w:rsid w:val="00EF2C87"/>
    <w:rsid w:val="00EF3732"/>
    <w:rsid w:val="00EF3DCB"/>
    <w:rsid w:val="00EF45C3"/>
    <w:rsid w:val="00EF78AC"/>
    <w:rsid w:val="00F021E0"/>
    <w:rsid w:val="00F0398D"/>
    <w:rsid w:val="00F1019A"/>
    <w:rsid w:val="00F1417C"/>
    <w:rsid w:val="00F151AD"/>
    <w:rsid w:val="00F225B5"/>
    <w:rsid w:val="00F267FB"/>
    <w:rsid w:val="00F27BA1"/>
    <w:rsid w:val="00F31909"/>
    <w:rsid w:val="00F330A2"/>
    <w:rsid w:val="00F33982"/>
    <w:rsid w:val="00F345D3"/>
    <w:rsid w:val="00F34A97"/>
    <w:rsid w:val="00F34EF1"/>
    <w:rsid w:val="00F3589E"/>
    <w:rsid w:val="00F35F93"/>
    <w:rsid w:val="00F4125E"/>
    <w:rsid w:val="00F43252"/>
    <w:rsid w:val="00F44226"/>
    <w:rsid w:val="00F46DDE"/>
    <w:rsid w:val="00F54388"/>
    <w:rsid w:val="00F55EB1"/>
    <w:rsid w:val="00F612D0"/>
    <w:rsid w:val="00F646D0"/>
    <w:rsid w:val="00F649EF"/>
    <w:rsid w:val="00F7102F"/>
    <w:rsid w:val="00F71602"/>
    <w:rsid w:val="00F72DF8"/>
    <w:rsid w:val="00F743E6"/>
    <w:rsid w:val="00F7688C"/>
    <w:rsid w:val="00F80059"/>
    <w:rsid w:val="00F80FAC"/>
    <w:rsid w:val="00F838AC"/>
    <w:rsid w:val="00F86C07"/>
    <w:rsid w:val="00F8758F"/>
    <w:rsid w:val="00F90E93"/>
    <w:rsid w:val="00F91C67"/>
    <w:rsid w:val="00F95692"/>
    <w:rsid w:val="00F97834"/>
    <w:rsid w:val="00FA1AB6"/>
    <w:rsid w:val="00FA64AC"/>
    <w:rsid w:val="00FA6E7A"/>
    <w:rsid w:val="00FB1F56"/>
    <w:rsid w:val="00FB2D5E"/>
    <w:rsid w:val="00FB559D"/>
    <w:rsid w:val="00FC2F3D"/>
    <w:rsid w:val="00FC347C"/>
    <w:rsid w:val="00FC35E2"/>
    <w:rsid w:val="00FC63F5"/>
    <w:rsid w:val="00FC6E5D"/>
    <w:rsid w:val="00FD3AA8"/>
    <w:rsid w:val="00FD3D89"/>
    <w:rsid w:val="00FD4825"/>
    <w:rsid w:val="00FD6028"/>
    <w:rsid w:val="00FD6763"/>
    <w:rsid w:val="00FE001A"/>
    <w:rsid w:val="00FE0036"/>
    <w:rsid w:val="00FE74C4"/>
    <w:rsid w:val="00FF0DA8"/>
    <w:rsid w:val="00FF2747"/>
    <w:rsid w:val="00FF3A1A"/>
    <w:rsid w:val="00FF575F"/>
    <w:rsid w:val="00FF5937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oe.dc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8FDF-8406-4EF1-9441-1AE5A477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2014-03-18T12:03:00Z</cp:lastPrinted>
  <dcterms:created xsi:type="dcterms:W3CDTF">2014-05-28T13:32:00Z</dcterms:created>
  <dcterms:modified xsi:type="dcterms:W3CDTF">2014-05-28T13:32:00Z</dcterms:modified>
</cp:coreProperties>
</file>